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BE" w:rsidRPr="00D3710D" w:rsidRDefault="007F7D74" w:rsidP="00E318C4">
      <w:pPr>
        <w:ind w:left="-284" w:right="-427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>Responsibilities - Customer Service</w:t>
      </w:r>
      <w:r w:rsidR="0080120C">
        <w:rPr>
          <w:rFonts w:ascii="Gill Sans MT" w:hAnsi="Gill Sans MT"/>
          <w:b/>
          <w:sz w:val="20"/>
          <w:szCs w:val="20"/>
        </w:rPr>
        <w:t xml:space="preserve"> Co-Ordinator</w:t>
      </w:r>
      <w:r w:rsidR="00ED4E4D">
        <w:rPr>
          <w:rFonts w:ascii="Gill Sans MT" w:hAnsi="Gill Sans MT"/>
          <w:b/>
          <w:sz w:val="20"/>
          <w:szCs w:val="20"/>
        </w:rPr>
        <w:t xml:space="preserve"> </w:t>
      </w:r>
      <w:r>
        <w:rPr>
          <w:rFonts w:ascii="Gill Sans MT" w:hAnsi="Gill Sans MT"/>
          <w:b/>
          <w:sz w:val="20"/>
          <w:szCs w:val="20"/>
        </w:rPr>
        <w:t>–</w:t>
      </w:r>
      <w:r w:rsidR="004E5F78">
        <w:rPr>
          <w:rFonts w:ascii="Gill Sans MT" w:hAnsi="Gill Sans MT"/>
          <w:b/>
          <w:sz w:val="20"/>
          <w:szCs w:val="20"/>
        </w:rPr>
        <w:t xml:space="preserve"> </w:t>
      </w:r>
      <w:r>
        <w:rPr>
          <w:rFonts w:ascii="Gill Sans MT" w:hAnsi="Gill Sans MT"/>
          <w:b/>
          <w:sz w:val="20"/>
          <w:szCs w:val="20"/>
        </w:rPr>
        <w:t xml:space="preserve">Band 1                        </w:t>
      </w:r>
      <w:r w:rsidR="004744BE" w:rsidRPr="004744BE">
        <w:rPr>
          <w:rFonts w:ascii="Gill Sans MT" w:hAnsi="Gill Sans MT"/>
          <w:b/>
          <w:sz w:val="20"/>
          <w:szCs w:val="20"/>
        </w:rPr>
        <w:t>Reports to:</w:t>
      </w:r>
      <w:r w:rsidR="004744BE" w:rsidRPr="004744BE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Customer Service Supervisor</w:t>
      </w:r>
    </w:p>
    <w:p w:rsidR="004744BE" w:rsidRPr="00D3710D" w:rsidRDefault="004744BE" w:rsidP="00E318C4">
      <w:pPr>
        <w:ind w:left="-284" w:right="-427"/>
        <w:rPr>
          <w:rFonts w:ascii="Gill Sans MT" w:hAnsi="Gill Sans MT"/>
          <w:sz w:val="10"/>
          <w:szCs w:val="10"/>
        </w:rPr>
      </w:pPr>
    </w:p>
    <w:p w:rsidR="004744BE" w:rsidRPr="006F5DEC" w:rsidRDefault="004744BE" w:rsidP="00E318C4">
      <w:pPr>
        <w:ind w:left="-284" w:right="-427"/>
        <w:rPr>
          <w:sz w:val="20"/>
          <w:szCs w:val="20"/>
        </w:rPr>
      </w:pPr>
      <w:r w:rsidRPr="004744BE">
        <w:rPr>
          <w:rFonts w:ascii="Gill Sans MT" w:hAnsi="Gill Sans MT"/>
          <w:b/>
          <w:sz w:val="20"/>
          <w:szCs w:val="20"/>
        </w:rPr>
        <w:t>Overview:</w:t>
      </w:r>
      <w:r w:rsidRPr="004744BE">
        <w:rPr>
          <w:rFonts w:ascii="Gill Sans MT" w:hAnsi="Gill Sans MT"/>
          <w:sz w:val="20"/>
          <w:szCs w:val="20"/>
        </w:rPr>
        <w:t xml:space="preserve"> </w:t>
      </w:r>
      <w:r w:rsidR="004B3FB7" w:rsidRPr="001A0C14">
        <w:rPr>
          <w:rFonts w:ascii="Gill Sans MT" w:hAnsi="Gill Sans MT"/>
          <w:sz w:val="20"/>
          <w:szCs w:val="20"/>
        </w:rPr>
        <w:t xml:space="preserve">A </w:t>
      </w:r>
      <w:r w:rsidR="001A0C14">
        <w:rPr>
          <w:rFonts w:ascii="Gill Sans MT" w:hAnsi="Gill Sans MT"/>
          <w:sz w:val="20"/>
          <w:szCs w:val="20"/>
        </w:rPr>
        <w:t>customer focus</w:t>
      </w:r>
      <w:r w:rsidR="0080120C" w:rsidRPr="001A0C14">
        <w:rPr>
          <w:rFonts w:ascii="Gill Sans MT" w:hAnsi="Gill Sans MT"/>
          <w:sz w:val="20"/>
          <w:szCs w:val="20"/>
        </w:rPr>
        <w:t xml:space="preserve">ed </w:t>
      </w:r>
      <w:r w:rsidR="008F31ED">
        <w:rPr>
          <w:rFonts w:ascii="Gill Sans MT" w:hAnsi="Gill Sans MT"/>
          <w:sz w:val="20"/>
          <w:szCs w:val="20"/>
        </w:rPr>
        <w:t>and flexible team player</w:t>
      </w:r>
      <w:r w:rsidR="007F7D74">
        <w:t xml:space="preserve">; </w:t>
      </w:r>
      <w:r w:rsidR="007F7D74">
        <w:rPr>
          <w:rFonts w:ascii="Gill Sans MT" w:hAnsi="Gill Sans MT"/>
          <w:sz w:val="20"/>
          <w:szCs w:val="20"/>
        </w:rPr>
        <w:t>r</w:t>
      </w:r>
      <w:r w:rsidR="008F31ED">
        <w:rPr>
          <w:rFonts w:ascii="Gill Sans MT" w:hAnsi="Gill Sans MT"/>
          <w:sz w:val="20"/>
          <w:szCs w:val="20"/>
        </w:rPr>
        <w:t xml:space="preserve">esponsible for </w:t>
      </w:r>
      <w:r w:rsidR="0080120C" w:rsidRPr="001A0C14">
        <w:rPr>
          <w:rFonts w:ascii="Gill Sans MT" w:hAnsi="Gill Sans MT"/>
          <w:sz w:val="20"/>
          <w:szCs w:val="20"/>
        </w:rPr>
        <w:t>supporting the Customer Service Supervisor</w:t>
      </w:r>
      <w:r w:rsidR="00D420FC" w:rsidRPr="001A0C14">
        <w:rPr>
          <w:rFonts w:ascii="Gill Sans MT" w:hAnsi="Gill Sans MT"/>
          <w:sz w:val="20"/>
          <w:szCs w:val="20"/>
        </w:rPr>
        <w:t xml:space="preserve"> </w:t>
      </w:r>
      <w:r w:rsidR="003E615A">
        <w:rPr>
          <w:rFonts w:ascii="Gill Sans MT" w:hAnsi="Gill Sans MT"/>
          <w:sz w:val="20"/>
          <w:szCs w:val="20"/>
        </w:rPr>
        <w:t xml:space="preserve">(CSS) </w:t>
      </w:r>
      <w:r w:rsidR="00D420FC" w:rsidRPr="001A0C14">
        <w:rPr>
          <w:rFonts w:ascii="Gill Sans MT" w:hAnsi="Gill Sans MT"/>
          <w:sz w:val="20"/>
          <w:szCs w:val="20"/>
        </w:rPr>
        <w:t>with</w:t>
      </w:r>
      <w:r w:rsidR="0080120C" w:rsidRPr="001A0C14">
        <w:rPr>
          <w:rFonts w:ascii="Gill Sans MT" w:hAnsi="Gill Sans MT"/>
          <w:sz w:val="20"/>
          <w:szCs w:val="20"/>
        </w:rPr>
        <w:t xml:space="preserve"> the daily r</w:t>
      </w:r>
      <w:r w:rsidR="008F31ED">
        <w:rPr>
          <w:rFonts w:ascii="Gill Sans MT" w:hAnsi="Gill Sans MT"/>
          <w:sz w:val="20"/>
          <w:szCs w:val="20"/>
        </w:rPr>
        <w:t>unning of r</w:t>
      </w:r>
      <w:r w:rsidR="000F1E1D" w:rsidRPr="001A0C14">
        <w:rPr>
          <w:rFonts w:ascii="Gill Sans MT" w:hAnsi="Gill Sans MT"/>
          <w:sz w:val="20"/>
          <w:szCs w:val="20"/>
        </w:rPr>
        <w:t xml:space="preserve">eception </w:t>
      </w:r>
      <w:r w:rsidR="008F31ED">
        <w:rPr>
          <w:rFonts w:ascii="Gill Sans MT" w:hAnsi="Gill Sans MT"/>
          <w:sz w:val="20"/>
          <w:szCs w:val="20"/>
        </w:rPr>
        <w:t>and e</w:t>
      </w:r>
      <w:r w:rsidR="000F1E1D" w:rsidRPr="001A0C14">
        <w:rPr>
          <w:rFonts w:ascii="Gill Sans MT" w:hAnsi="Gill Sans MT"/>
          <w:sz w:val="20"/>
          <w:szCs w:val="20"/>
        </w:rPr>
        <w:t>xit areas</w:t>
      </w:r>
      <w:r w:rsidR="008F31ED">
        <w:rPr>
          <w:rFonts w:ascii="Gill Sans MT" w:hAnsi="Gill Sans MT"/>
          <w:sz w:val="20"/>
          <w:szCs w:val="20"/>
        </w:rPr>
        <w:t>;</w:t>
      </w:r>
      <w:r w:rsidR="0080120C" w:rsidRPr="001A0C14">
        <w:rPr>
          <w:rFonts w:ascii="Gill Sans MT" w:hAnsi="Gill Sans MT"/>
          <w:sz w:val="20"/>
          <w:szCs w:val="20"/>
        </w:rPr>
        <w:t xml:space="preserve"> </w:t>
      </w:r>
      <w:r w:rsidR="007F7D74">
        <w:rPr>
          <w:rFonts w:ascii="Gill Sans MT" w:hAnsi="Gill Sans MT"/>
          <w:sz w:val="20"/>
          <w:szCs w:val="20"/>
        </w:rPr>
        <w:t xml:space="preserve">Working to health, safe, legal and company standards, </w:t>
      </w:r>
      <w:r w:rsidR="008A44CF">
        <w:rPr>
          <w:rFonts w:ascii="Gill Sans MT" w:hAnsi="Gill Sans MT"/>
          <w:sz w:val="20"/>
          <w:szCs w:val="20"/>
        </w:rPr>
        <w:t>deliveri</w:t>
      </w:r>
      <w:r w:rsidR="007F7D74">
        <w:rPr>
          <w:rFonts w:ascii="Gill Sans MT" w:hAnsi="Gill Sans MT"/>
          <w:sz w:val="20"/>
          <w:szCs w:val="20"/>
        </w:rPr>
        <w:t xml:space="preserve">ng great customer satisfaction and </w:t>
      </w:r>
      <w:r w:rsidR="008A44CF">
        <w:rPr>
          <w:rFonts w:ascii="Gill Sans MT" w:hAnsi="Gill Sans MT"/>
          <w:sz w:val="20"/>
          <w:szCs w:val="20"/>
        </w:rPr>
        <w:t xml:space="preserve">ensuring debt </w:t>
      </w:r>
      <w:r w:rsidR="007F7D74">
        <w:rPr>
          <w:rFonts w:ascii="Gill Sans MT" w:hAnsi="Gill Sans MT"/>
          <w:sz w:val="20"/>
          <w:szCs w:val="20"/>
        </w:rPr>
        <w:t>and cash controls are in place.</w:t>
      </w:r>
    </w:p>
    <w:p w:rsidR="004744BE" w:rsidRPr="00D3710D" w:rsidRDefault="004744BE" w:rsidP="001A0C14">
      <w:pPr>
        <w:ind w:right="-427"/>
        <w:rPr>
          <w:rFonts w:ascii="Gill Sans MT" w:hAnsi="Gill Sans MT"/>
          <w:sz w:val="10"/>
          <w:szCs w:val="10"/>
        </w:rPr>
      </w:pPr>
    </w:p>
    <w:p w:rsidR="004744BE" w:rsidRPr="004744BE" w:rsidRDefault="004744BE" w:rsidP="00E318C4">
      <w:pPr>
        <w:ind w:left="-284" w:right="-427"/>
        <w:rPr>
          <w:rFonts w:ascii="Gill Sans MT" w:hAnsi="Gill Sans MT"/>
          <w:sz w:val="20"/>
          <w:szCs w:val="20"/>
        </w:rPr>
      </w:pPr>
      <w:r w:rsidRPr="004744BE">
        <w:rPr>
          <w:rFonts w:ascii="Gill Sans MT" w:hAnsi="Gill Sans MT"/>
          <w:b/>
          <w:sz w:val="20"/>
          <w:szCs w:val="20"/>
        </w:rPr>
        <w:t xml:space="preserve">About the </w:t>
      </w:r>
      <w:r w:rsidR="00ED4E4D">
        <w:rPr>
          <w:rFonts w:ascii="Gill Sans MT" w:hAnsi="Gill Sans MT"/>
          <w:b/>
          <w:sz w:val="20"/>
          <w:szCs w:val="20"/>
        </w:rPr>
        <w:t>Role</w:t>
      </w:r>
      <w:r w:rsidRPr="004744BE">
        <w:rPr>
          <w:rFonts w:ascii="Gill Sans MT" w:hAnsi="Gill Sans MT"/>
          <w:b/>
          <w:sz w:val="20"/>
          <w:szCs w:val="20"/>
        </w:rPr>
        <w:t xml:space="preserve">: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8931"/>
        <w:gridCol w:w="1276"/>
      </w:tblGrid>
      <w:tr w:rsidR="00150B2A" w:rsidRPr="00150B2A" w:rsidTr="00831EEF">
        <w:tc>
          <w:tcPr>
            <w:tcW w:w="8931" w:type="dxa"/>
            <w:shd w:val="clear" w:color="auto" w:fill="002060"/>
          </w:tcPr>
          <w:p w:rsidR="00837249" w:rsidRPr="00150B2A" w:rsidRDefault="002F4A0E" w:rsidP="00650F3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How I improve Health, Safe and</w:t>
            </w:r>
            <w:r w:rsidR="00B1068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L</w:t>
            </w:r>
            <w:r w:rsidR="00837249" w:rsidRPr="00150B2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egal (Company Standards)</w:t>
            </w:r>
          </w:p>
        </w:tc>
        <w:tc>
          <w:tcPr>
            <w:tcW w:w="1276" w:type="dxa"/>
            <w:shd w:val="clear" w:color="auto" w:fill="002060"/>
          </w:tcPr>
          <w:p w:rsidR="00837249" w:rsidRPr="00150B2A" w:rsidRDefault="001B4411" w:rsidP="00650F3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M</w:t>
            </w:r>
            <w:r w:rsidR="00837249" w:rsidRPr="00150B2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easures</w:t>
            </w:r>
          </w:p>
        </w:tc>
      </w:tr>
      <w:tr w:rsidR="00837249" w:rsidRPr="004744BE" w:rsidTr="00831EEF">
        <w:trPr>
          <w:cantSplit/>
          <w:trHeight w:val="1134"/>
        </w:trPr>
        <w:tc>
          <w:tcPr>
            <w:tcW w:w="8931" w:type="dxa"/>
            <w:tcBorders>
              <w:bottom w:val="single" w:sz="4" w:space="0" w:color="auto"/>
            </w:tcBorders>
          </w:tcPr>
          <w:p w:rsidR="00837249" w:rsidRPr="00150B2A" w:rsidRDefault="00837249" w:rsidP="00650F31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00150B2A"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8B6952">
              <w:rPr>
                <w:rFonts w:ascii="Gill Sans MT" w:hAnsi="Gill Sans MT"/>
                <w:color w:val="002060"/>
                <w:sz w:val="20"/>
                <w:szCs w:val="20"/>
              </w:rPr>
              <w:t>work to</w:t>
            </w:r>
            <w:r w:rsidRPr="00150B2A">
              <w:rPr>
                <w:rFonts w:ascii="Gill Sans MT" w:hAnsi="Gill Sans MT"/>
                <w:color w:val="002060"/>
                <w:sz w:val="20"/>
                <w:szCs w:val="20"/>
              </w:rPr>
              <w:t xml:space="preserve"> high standards fo</w:t>
            </w:r>
            <w:r w:rsidR="008B6952">
              <w:rPr>
                <w:rFonts w:ascii="Gill Sans MT" w:hAnsi="Gill Sans MT"/>
                <w:color w:val="002060"/>
                <w:sz w:val="20"/>
                <w:szCs w:val="20"/>
              </w:rPr>
              <w:t xml:space="preserve">r health, safe and legal </w:t>
            </w:r>
            <w:r w:rsidRPr="00150B2A">
              <w:rPr>
                <w:rFonts w:ascii="Gill Sans MT" w:hAnsi="Gill Sans MT"/>
                <w:color w:val="002060"/>
                <w:sz w:val="20"/>
                <w:szCs w:val="20"/>
              </w:rPr>
              <w:t>at all times</w:t>
            </w:r>
          </w:p>
          <w:p w:rsidR="00837249" w:rsidRDefault="00837249" w:rsidP="00F63D6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right="-108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make sure </w:t>
            </w:r>
            <w:r w:rsidR="00D74078">
              <w:rPr>
                <w:rFonts w:ascii="Gill Sans MT" w:hAnsi="Gill Sans MT"/>
                <w:sz w:val="20"/>
                <w:szCs w:val="20"/>
              </w:rPr>
              <w:t xml:space="preserve">I am </w:t>
            </w:r>
            <w:r w:rsidR="00DE52DF">
              <w:rPr>
                <w:rFonts w:ascii="Gill Sans MT" w:hAnsi="Gill Sans MT"/>
                <w:sz w:val="20"/>
                <w:szCs w:val="20"/>
              </w:rPr>
              <w:t xml:space="preserve">trained </w:t>
            </w:r>
            <w:r w:rsidR="00EA12F4">
              <w:rPr>
                <w:rFonts w:ascii="Gill Sans MT" w:hAnsi="Gill Sans MT"/>
                <w:sz w:val="20"/>
                <w:szCs w:val="20"/>
              </w:rPr>
              <w:t>in all aspects of health, safe</w:t>
            </w:r>
            <w:r w:rsidR="00F63D62">
              <w:rPr>
                <w:rFonts w:ascii="Gill Sans MT" w:hAnsi="Gill Sans MT"/>
                <w:sz w:val="20"/>
                <w:szCs w:val="20"/>
              </w:rPr>
              <w:t>,</w:t>
            </w:r>
            <w:r w:rsidR="00DE52DF">
              <w:rPr>
                <w:rFonts w:ascii="Gill Sans MT" w:hAnsi="Gill Sans MT"/>
                <w:sz w:val="20"/>
                <w:szCs w:val="20"/>
              </w:rPr>
              <w:t xml:space="preserve"> l</w:t>
            </w:r>
            <w:r w:rsidR="00D74078">
              <w:rPr>
                <w:rFonts w:ascii="Gill Sans MT" w:hAnsi="Gill Sans MT"/>
                <w:sz w:val="20"/>
                <w:szCs w:val="20"/>
              </w:rPr>
              <w:t>egal</w:t>
            </w:r>
            <w:r w:rsidR="009D37D5">
              <w:rPr>
                <w:rFonts w:ascii="Gill Sans MT" w:hAnsi="Gill Sans MT"/>
                <w:sz w:val="20"/>
                <w:szCs w:val="20"/>
              </w:rPr>
              <w:t xml:space="preserve"> and company standards</w:t>
            </w:r>
            <w:r w:rsidR="00D74078">
              <w:rPr>
                <w:rFonts w:ascii="Gill Sans MT" w:hAnsi="Gill Sans MT"/>
                <w:sz w:val="20"/>
                <w:szCs w:val="20"/>
              </w:rPr>
              <w:t>;</w:t>
            </w:r>
            <w:r>
              <w:rPr>
                <w:rFonts w:ascii="Gill Sans MT" w:hAnsi="Gill Sans MT"/>
                <w:sz w:val="20"/>
                <w:szCs w:val="20"/>
              </w:rPr>
              <w:t xml:space="preserve"> f</w:t>
            </w:r>
            <w:r w:rsidR="00F63D62">
              <w:rPr>
                <w:rFonts w:ascii="Gill Sans MT" w:hAnsi="Gill Sans MT"/>
                <w:sz w:val="20"/>
                <w:szCs w:val="20"/>
              </w:rPr>
              <w:t xml:space="preserve">ollow the correct processes, </w:t>
            </w:r>
            <w:r>
              <w:rPr>
                <w:rFonts w:ascii="Gill Sans MT" w:hAnsi="Gill Sans MT"/>
                <w:sz w:val="20"/>
                <w:szCs w:val="20"/>
              </w:rPr>
              <w:t>procedures</w:t>
            </w:r>
            <w:r w:rsidR="00BD0AC1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F63D62">
              <w:rPr>
                <w:rFonts w:ascii="Gill Sans MT" w:hAnsi="Gill Sans MT"/>
                <w:sz w:val="20"/>
                <w:szCs w:val="20"/>
              </w:rPr>
              <w:t>work to high standards at all times, guiding others</w:t>
            </w:r>
            <w:r w:rsidR="00BD0AC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74078">
              <w:rPr>
                <w:rFonts w:ascii="Gill Sans MT" w:hAnsi="Gill Sans MT"/>
                <w:sz w:val="20"/>
                <w:szCs w:val="20"/>
              </w:rPr>
              <w:t>to ensure the same</w:t>
            </w:r>
          </w:p>
          <w:p w:rsidR="00F63D62" w:rsidRDefault="00F63D62" w:rsidP="00DD4098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right="-108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always work safely, never putting myself, colleagues or customers at risk. </w:t>
            </w:r>
            <w:r w:rsidR="00DD4098" w:rsidRPr="00DD4098">
              <w:rPr>
                <w:rFonts w:ascii="Gill Sans MT" w:hAnsi="Gill Sans MT"/>
                <w:sz w:val="20"/>
                <w:szCs w:val="20"/>
              </w:rPr>
              <w:t xml:space="preserve">I ensure I use MHE </w:t>
            </w:r>
            <w:r w:rsidR="003E615A">
              <w:rPr>
                <w:rFonts w:ascii="Gill Sans MT" w:hAnsi="Gill Sans MT"/>
                <w:sz w:val="20"/>
                <w:szCs w:val="20"/>
              </w:rPr>
              <w:t xml:space="preserve">(Mechanical Handling Equipment) </w:t>
            </w:r>
            <w:r w:rsidR="00DD4098" w:rsidRPr="00DD4098">
              <w:rPr>
                <w:rFonts w:ascii="Gill Sans MT" w:hAnsi="Gill Sans MT"/>
                <w:sz w:val="20"/>
                <w:szCs w:val="20"/>
              </w:rPr>
              <w:t>and PPE</w:t>
            </w:r>
            <w:r w:rsidR="003E615A">
              <w:rPr>
                <w:rFonts w:ascii="Gill Sans MT" w:hAnsi="Gill Sans MT"/>
                <w:sz w:val="20"/>
                <w:szCs w:val="20"/>
              </w:rPr>
              <w:t xml:space="preserve"> (Personal Protective Equipment)</w:t>
            </w:r>
            <w:r w:rsidR="00DD4098" w:rsidRPr="00DD4098">
              <w:rPr>
                <w:rFonts w:ascii="Gill Sans MT" w:hAnsi="Gill Sans MT"/>
                <w:sz w:val="20"/>
                <w:szCs w:val="20"/>
              </w:rPr>
              <w:t xml:space="preserve"> appropriately and ensure this in good condition, raising any concerns with my line manager</w:t>
            </w:r>
          </w:p>
          <w:p w:rsidR="005D48BE" w:rsidRDefault="00B24FB5" w:rsidP="006F5DEC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80120C">
              <w:rPr>
                <w:rFonts w:ascii="Gill Sans MT" w:hAnsi="Gill Sans MT"/>
                <w:sz w:val="20"/>
                <w:szCs w:val="20"/>
              </w:rPr>
              <w:t>support the CSS to ensure</w:t>
            </w:r>
            <w:r w:rsidR="00B156B2">
              <w:rPr>
                <w:rFonts w:ascii="Gill Sans MT" w:hAnsi="Gill Sans MT"/>
                <w:sz w:val="20"/>
                <w:szCs w:val="20"/>
              </w:rPr>
              <w:t xml:space="preserve"> that colleagues</w:t>
            </w:r>
            <w:r w:rsidR="004341AC">
              <w:rPr>
                <w:rFonts w:ascii="Gill Sans MT" w:hAnsi="Gill Sans MT"/>
                <w:sz w:val="20"/>
                <w:szCs w:val="20"/>
              </w:rPr>
              <w:t xml:space="preserve"> have been properly inducted</w:t>
            </w:r>
            <w:r w:rsidR="00ED4E4D">
              <w:rPr>
                <w:rFonts w:ascii="Gill Sans MT" w:hAnsi="Gill Sans MT"/>
                <w:sz w:val="20"/>
                <w:szCs w:val="20"/>
              </w:rPr>
              <w:t>/ trained</w:t>
            </w:r>
            <w:r w:rsidR="00E51DEC">
              <w:rPr>
                <w:rFonts w:ascii="Gill Sans MT" w:hAnsi="Gill Sans MT"/>
                <w:sz w:val="20"/>
                <w:szCs w:val="20"/>
              </w:rPr>
              <w:t xml:space="preserve"> and</w:t>
            </w:r>
            <w:r w:rsidR="00B156B2">
              <w:rPr>
                <w:rFonts w:ascii="Gill Sans MT" w:hAnsi="Gill Sans MT"/>
                <w:sz w:val="20"/>
                <w:szCs w:val="20"/>
              </w:rPr>
              <w:t xml:space="preserve"> train</w:t>
            </w:r>
            <w:r w:rsidR="004341AC">
              <w:rPr>
                <w:rFonts w:ascii="Gill Sans MT" w:hAnsi="Gill Sans MT"/>
                <w:sz w:val="20"/>
                <w:szCs w:val="20"/>
              </w:rPr>
              <w:t>ing record cards are maintained</w:t>
            </w:r>
          </w:p>
          <w:p w:rsidR="00837249" w:rsidRPr="00150B2A" w:rsidRDefault="00047802" w:rsidP="00A0173B">
            <w:pPr>
              <w:tabs>
                <w:tab w:val="left" w:pos="284"/>
              </w:tabs>
              <w:ind w:firstLine="34"/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support in ensuring the </w:t>
            </w:r>
            <w:r w:rsidR="00ED4E4D">
              <w:rPr>
                <w:rFonts w:ascii="Gill Sans MT" w:hAnsi="Gill Sans MT"/>
                <w:color w:val="002060"/>
                <w:sz w:val="20"/>
                <w:szCs w:val="20"/>
              </w:rPr>
              <w:t xml:space="preserve">FOH </w:t>
            </w:r>
            <w:r>
              <w:rPr>
                <w:rFonts w:ascii="Gill Sans MT" w:hAnsi="Gill Sans MT"/>
                <w:color w:val="002060"/>
                <w:sz w:val="20"/>
                <w:szCs w:val="20"/>
              </w:rPr>
              <w:t>team comply with legal standards and follow company procedures</w:t>
            </w:r>
          </w:p>
          <w:p w:rsidR="00837249" w:rsidRDefault="00047802" w:rsidP="006F5DEC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4E639F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follow all relevant BTB@ processes</w:t>
            </w:r>
            <w:r w:rsidR="00BD0AC1">
              <w:rPr>
                <w:rFonts w:ascii="Gill Sans MT" w:hAnsi="Gill Sans MT"/>
                <w:sz w:val="20"/>
                <w:szCs w:val="20"/>
              </w:rPr>
              <w:t xml:space="preserve"> and coach the team to ensure they do the same</w:t>
            </w:r>
          </w:p>
          <w:p w:rsidR="00047802" w:rsidRDefault="00047802" w:rsidP="006F5DEC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793CF0">
              <w:rPr>
                <w:rFonts w:ascii="Gill Sans MT" w:hAnsi="Gill Sans MT"/>
                <w:sz w:val="20"/>
                <w:szCs w:val="20"/>
              </w:rPr>
              <w:t xml:space="preserve"> am aware</w:t>
            </w:r>
            <w:r w:rsidR="00BD0AC1">
              <w:rPr>
                <w:rFonts w:ascii="Gill Sans MT" w:hAnsi="Gill Sans MT"/>
                <w:sz w:val="20"/>
                <w:szCs w:val="20"/>
              </w:rPr>
              <w:t xml:space="preserve"> of potential security risks and support the CSS by raising awareness and checking procedures are followed</w:t>
            </w:r>
          </w:p>
          <w:p w:rsidR="002D589D" w:rsidRDefault="00BD0AC1" w:rsidP="004E5F78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work to </w:t>
            </w:r>
            <w:r w:rsidR="004E5F78">
              <w:rPr>
                <w:rFonts w:ascii="Gill Sans MT" w:hAnsi="Gill Sans MT"/>
                <w:sz w:val="20"/>
                <w:szCs w:val="20"/>
              </w:rPr>
              <w:t>d</w:t>
            </w:r>
            <w:r>
              <w:rPr>
                <w:rFonts w:ascii="Gill Sans MT" w:hAnsi="Gill Sans MT"/>
                <w:sz w:val="20"/>
                <w:szCs w:val="20"/>
              </w:rPr>
              <w:t xml:space="preserve">ata </w:t>
            </w:r>
            <w:r w:rsidR="004E5F78">
              <w:rPr>
                <w:rFonts w:ascii="Gill Sans MT" w:hAnsi="Gill Sans MT"/>
                <w:sz w:val="20"/>
                <w:szCs w:val="20"/>
              </w:rPr>
              <w:t>p</w:t>
            </w:r>
            <w:r>
              <w:rPr>
                <w:rFonts w:ascii="Gill Sans MT" w:hAnsi="Gill Sans MT"/>
                <w:sz w:val="20"/>
                <w:szCs w:val="20"/>
              </w:rPr>
              <w:t xml:space="preserve">rotection, </w:t>
            </w:r>
            <w:r w:rsidR="004E5F78">
              <w:rPr>
                <w:rFonts w:ascii="Gill Sans MT" w:hAnsi="Gill Sans MT"/>
                <w:sz w:val="20"/>
                <w:szCs w:val="20"/>
              </w:rPr>
              <w:t>anti-money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E5F78">
              <w:rPr>
                <w:rFonts w:ascii="Gill Sans MT" w:hAnsi="Gill Sans MT"/>
                <w:sz w:val="20"/>
                <w:szCs w:val="20"/>
              </w:rPr>
              <w:t>l</w:t>
            </w:r>
            <w:r>
              <w:rPr>
                <w:rFonts w:ascii="Gill Sans MT" w:hAnsi="Gill Sans MT"/>
                <w:sz w:val="20"/>
                <w:szCs w:val="20"/>
              </w:rPr>
              <w:t xml:space="preserve">aundering and </w:t>
            </w:r>
            <w:r w:rsidR="004E5F78">
              <w:rPr>
                <w:rFonts w:ascii="Gill Sans MT" w:hAnsi="Gill Sans MT"/>
                <w:sz w:val="20"/>
                <w:szCs w:val="20"/>
              </w:rPr>
              <w:t>a</w:t>
            </w:r>
            <w:r>
              <w:rPr>
                <w:rFonts w:ascii="Gill Sans MT" w:hAnsi="Gill Sans MT"/>
                <w:sz w:val="20"/>
                <w:szCs w:val="20"/>
              </w:rPr>
              <w:t xml:space="preserve">lcohol </w:t>
            </w:r>
            <w:r w:rsidR="004E5F78">
              <w:rPr>
                <w:rFonts w:ascii="Gill Sans MT" w:hAnsi="Gill Sans MT"/>
                <w:sz w:val="20"/>
                <w:szCs w:val="20"/>
              </w:rPr>
              <w:t>l</w:t>
            </w:r>
            <w:r>
              <w:rPr>
                <w:rFonts w:ascii="Gill Sans MT" w:hAnsi="Gill Sans MT"/>
                <w:sz w:val="20"/>
                <w:szCs w:val="20"/>
              </w:rPr>
              <w:t xml:space="preserve">icensing </w:t>
            </w:r>
            <w:r w:rsidR="004E5F78">
              <w:rPr>
                <w:rFonts w:ascii="Gill Sans MT" w:hAnsi="Gill Sans MT"/>
                <w:sz w:val="20"/>
                <w:szCs w:val="20"/>
              </w:rPr>
              <w:t>l</w:t>
            </w:r>
            <w:r>
              <w:rPr>
                <w:rFonts w:ascii="Gill Sans MT" w:hAnsi="Gill Sans MT"/>
                <w:sz w:val="20"/>
                <w:szCs w:val="20"/>
              </w:rPr>
              <w:t>aws and support in checking others understanding</w:t>
            </w:r>
          </w:p>
          <w:p w:rsidR="00A75A27" w:rsidRDefault="00A75A27" w:rsidP="00A75A27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right="-108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complete all necessary paperwork diligently, accurately and ensure this is filed/ processed accordingly</w:t>
            </w:r>
          </w:p>
          <w:p w:rsidR="003E615A" w:rsidRDefault="003E615A" w:rsidP="003E615A">
            <w:pPr>
              <w:tabs>
                <w:tab w:val="left" w:pos="460"/>
              </w:tabs>
              <w:ind w:right="-108"/>
              <w:rPr>
                <w:rFonts w:ascii="Gill Sans MT" w:hAnsi="Gill Sans MT"/>
                <w:sz w:val="20"/>
                <w:szCs w:val="20"/>
              </w:rPr>
            </w:pPr>
            <w:r w:rsidRPr="003E615A">
              <w:rPr>
                <w:rFonts w:ascii="Gill Sans MT" w:hAnsi="Gill Sans MT"/>
                <w:color w:val="002060"/>
                <w:sz w:val="20"/>
                <w:szCs w:val="20"/>
              </w:rPr>
              <w:t>My personal appearance is smart and professional</w:t>
            </w:r>
          </w:p>
          <w:p w:rsidR="003E615A" w:rsidRPr="003E615A" w:rsidRDefault="003E615A" w:rsidP="003E615A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right="-108" w:hanging="544"/>
              <w:rPr>
                <w:rFonts w:ascii="Gill Sans MT" w:hAnsi="Gill Sans MT"/>
                <w:sz w:val="20"/>
                <w:szCs w:val="20"/>
              </w:rPr>
            </w:pPr>
            <w:r w:rsidRPr="003E615A">
              <w:rPr>
                <w:rFonts w:ascii="Gill Sans MT" w:hAnsi="Gill Sans MT"/>
                <w:sz w:val="20"/>
                <w:szCs w:val="20"/>
              </w:rPr>
              <w:t>I always wear the correct, clean uniform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837249" w:rsidRDefault="00ED4E4D" w:rsidP="006750D3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Training records</w:t>
            </w:r>
          </w:p>
          <w:p w:rsidR="00ED4E4D" w:rsidRDefault="00ED4E4D" w:rsidP="006750D3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Feedback/ observation</w:t>
            </w:r>
          </w:p>
          <w:p w:rsidR="00ED4E4D" w:rsidRPr="00650F31" w:rsidRDefault="00ED4E4D" w:rsidP="006750D3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Audit results</w:t>
            </w:r>
          </w:p>
        </w:tc>
      </w:tr>
      <w:tr w:rsidR="00150B2A" w:rsidRPr="00150B2A" w:rsidTr="00831EEF">
        <w:tc>
          <w:tcPr>
            <w:tcW w:w="8931" w:type="dxa"/>
            <w:shd w:val="clear" w:color="auto" w:fill="002060"/>
          </w:tcPr>
          <w:p w:rsidR="00837249" w:rsidRPr="00150B2A" w:rsidRDefault="00837249" w:rsidP="00650F3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50B2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How I improve Customer Satisfaction</w:t>
            </w:r>
          </w:p>
        </w:tc>
        <w:tc>
          <w:tcPr>
            <w:tcW w:w="1276" w:type="dxa"/>
            <w:shd w:val="clear" w:color="auto" w:fill="002060"/>
          </w:tcPr>
          <w:p w:rsidR="00837249" w:rsidRPr="00150B2A" w:rsidRDefault="00837249" w:rsidP="00650F3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7249" w:rsidRPr="004744BE" w:rsidTr="00831EEF">
        <w:trPr>
          <w:cantSplit/>
          <w:trHeight w:val="1134"/>
        </w:trPr>
        <w:tc>
          <w:tcPr>
            <w:tcW w:w="8931" w:type="dxa"/>
            <w:tcBorders>
              <w:bottom w:val="single" w:sz="4" w:space="0" w:color="auto"/>
            </w:tcBorders>
          </w:tcPr>
          <w:p w:rsidR="0033068A" w:rsidRPr="00CF1416" w:rsidRDefault="00FF11DD" w:rsidP="00CF1416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lead by example, </w:t>
            </w:r>
            <w:r w:rsidR="00FD3426">
              <w:rPr>
                <w:rFonts w:ascii="Gill Sans MT" w:hAnsi="Gill Sans MT"/>
                <w:color w:val="002060"/>
                <w:sz w:val="20"/>
                <w:szCs w:val="20"/>
              </w:rPr>
              <w:t xml:space="preserve">follow and promote </w:t>
            </w:r>
            <w:r w:rsidR="00837249" w:rsidRPr="00150B2A">
              <w:rPr>
                <w:rFonts w:ascii="Gill Sans MT" w:hAnsi="Gill Sans MT"/>
                <w:color w:val="002060"/>
                <w:sz w:val="20"/>
                <w:szCs w:val="20"/>
              </w:rPr>
              <w:t>PRIDE</w:t>
            </w:r>
            <w:r w:rsidR="004668D9" w:rsidRPr="00CF141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11DD">
              <w:rPr>
                <w:rFonts w:ascii="Gill Sans MT" w:hAnsi="Gill Sans MT"/>
                <w:color w:val="002060"/>
                <w:sz w:val="20"/>
                <w:szCs w:val="20"/>
              </w:rPr>
              <w:t>principles at all times</w:t>
            </w:r>
          </w:p>
          <w:p w:rsidR="0068272B" w:rsidRDefault="00CF1416" w:rsidP="006F5DEC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understand the customer satisfaction survey performance and support </w:t>
            </w:r>
            <w:r w:rsidR="00074DFB">
              <w:rPr>
                <w:rFonts w:ascii="Gill Sans MT" w:hAnsi="Gill Sans MT"/>
                <w:sz w:val="20"/>
                <w:szCs w:val="20"/>
              </w:rPr>
              <w:t xml:space="preserve">action </w:t>
            </w:r>
            <w:r>
              <w:rPr>
                <w:rFonts w:ascii="Gill Sans MT" w:hAnsi="Gill Sans MT"/>
                <w:sz w:val="20"/>
                <w:szCs w:val="20"/>
              </w:rPr>
              <w:t>plans to maintain and improve results</w:t>
            </w:r>
          </w:p>
          <w:p w:rsidR="00B31735" w:rsidRPr="0068272B" w:rsidRDefault="0068272B" w:rsidP="00DF6604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 w:rsidRPr="0068272B"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DF6604">
              <w:rPr>
                <w:rFonts w:ascii="Gill Sans MT" w:hAnsi="Gill Sans MT"/>
                <w:sz w:val="20"/>
                <w:szCs w:val="20"/>
              </w:rPr>
              <w:t>support the CSS in ensuring the right standards are in place for Parking, Reception and Exit and that consistent service is delivered</w:t>
            </w:r>
          </w:p>
          <w:p w:rsidR="00076FD6" w:rsidRDefault="00076FD6" w:rsidP="00B31735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>I take action on customer feedback to prevent or resolve customer issues</w:t>
            </w:r>
          </w:p>
          <w:p w:rsidR="00076FD6" w:rsidRDefault="00076FD6" w:rsidP="00076FD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listen to understand customer feedback and ensure this is passed onto the CSS/ Branch Manager</w:t>
            </w:r>
            <w:r w:rsidR="002D6256">
              <w:rPr>
                <w:rFonts w:ascii="Gill Sans MT" w:hAnsi="Gill Sans MT"/>
                <w:sz w:val="20"/>
                <w:szCs w:val="20"/>
              </w:rPr>
              <w:t xml:space="preserve"> to help improve service</w:t>
            </w:r>
          </w:p>
          <w:p w:rsidR="00076FD6" w:rsidRPr="00076FD6" w:rsidRDefault="00076FD6" w:rsidP="00076FD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am confident dealing with customer queries and ensure any issues are escalated promptly to management</w:t>
            </w:r>
          </w:p>
          <w:p w:rsidR="0049630B" w:rsidRPr="00076FD6" w:rsidRDefault="00B31735" w:rsidP="00076FD6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00150B2A">
              <w:rPr>
                <w:rFonts w:ascii="Gill Sans MT" w:hAnsi="Gill Sans MT"/>
                <w:color w:val="002060"/>
                <w:sz w:val="20"/>
                <w:szCs w:val="20"/>
              </w:rPr>
              <w:t>I understand and spend time on what makes a difference to the custome</w:t>
            </w:r>
            <w:r w:rsidR="0049630B">
              <w:rPr>
                <w:rFonts w:ascii="Gill Sans MT" w:hAnsi="Gill Sans MT"/>
                <w:color w:val="002060"/>
                <w:sz w:val="20"/>
                <w:szCs w:val="20"/>
              </w:rPr>
              <w:t>r</w:t>
            </w:r>
          </w:p>
          <w:p w:rsidR="0049630B" w:rsidRPr="002D6256" w:rsidRDefault="002D6256" w:rsidP="002D625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have a good knowledge of the ‘Receptio</w:t>
            </w:r>
            <w:r w:rsidR="00997E7B">
              <w:rPr>
                <w:rFonts w:ascii="Gill Sans MT" w:hAnsi="Gill Sans MT"/>
                <w:sz w:val="20"/>
                <w:szCs w:val="20"/>
              </w:rPr>
              <w:t xml:space="preserve">n of Excellence Guide’ and help/ </w:t>
            </w:r>
            <w:r>
              <w:rPr>
                <w:rFonts w:ascii="Gill Sans MT" w:hAnsi="Gill Sans MT"/>
                <w:sz w:val="20"/>
                <w:szCs w:val="20"/>
              </w:rPr>
              <w:t>coach others to ensure they follow this</w:t>
            </w:r>
          </w:p>
          <w:p w:rsidR="00837249" w:rsidRPr="008C6468" w:rsidRDefault="00076FD6" w:rsidP="008C6468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support in making sure </w:t>
            </w:r>
            <w:r w:rsidR="00A8002B">
              <w:rPr>
                <w:rFonts w:ascii="Gill Sans MT" w:hAnsi="Gill Sans MT"/>
                <w:sz w:val="20"/>
                <w:szCs w:val="20"/>
              </w:rPr>
              <w:t>rotas are worked to and we have the right people, in the right place, at the right time</w:t>
            </w:r>
            <w:r w:rsidR="002E7676">
              <w:rPr>
                <w:rFonts w:ascii="Gill Sans MT" w:hAnsi="Gill Sans MT"/>
                <w:sz w:val="20"/>
                <w:szCs w:val="20"/>
              </w:rPr>
              <w:t xml:space="preserve"> to serve customers promptly (speed of service)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150B2A" w:rsidRDefault="00ED4E4D" w:rsidP="00831EEF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Customer satisfaction results</w:t>
            </w:r>
          </w:p>
          <w:p w:rsidR="00ED4E4D" w:rsidRDefault="00ED4E4D" w:rsidP="00831EEF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Customer feedback</w:t>
            </w:r>
          </w:p>
          <w:p w:rsidR="00ED4E4D" w:rsidRDefault="00ED4E4D" w:rsidP="00831EEF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Customer complaints</w:t>
            </w:r>
          </w:p>
          <w:p w:rsidR="002E7676" w:rsidRPr="00650F31" w:rsidRDefault="002E7676" w:rsidP="00831EEF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Self-scan report</w:t>
            </w:r>
          </w:p>
        </w:tc>
      </w:tr>
      <w:tr w:rsidR="00150B2A" w:rsidRPr="00150B2A" w:rsidTr="00831EEF">
        <w:tc>
          <w:tcPr>
            <w:tcW w:w="8931" w:type="dxa"/>
            <w:shd w:val="clear" w:color="auto" w:fill="002060"/>
          </w:tcPr>
          <w:p w:rsidR="00837249" w:rsidRPr="00150B2A" w:rsidRDefault="00837249" w:rsidP="00650F3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50B2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How I improve Cash Profit</w:t>
            </w:r>
          </w:p>
        </w:tc>
        <w:tc>
          <w:tcPr>
            <w:tcW w:w="1276" w:type="dxa"/>
            <w:shd w:val="clear" w:color="auto" w:fill="002060"/>
          </w:tcPr>
          <w:p w:rsidR="00837249" w:rsidRPr="00150B2A" w:rsidRDefault="00837249" w:rsidP="00650F3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7249" w:rsidRPr="004744BE" w:rsidTr="00831EEF">
        <w:trPr>
          <w:cantSplit/>
          <w:trHeight w:val="1134"/>
        </w:trPr>
        <w:tc>
          <w:tcPr>
            <w:tcW w:w="8931" w:type="dxa"/>
          </w:tcPr>
          <w:p w:rsidR="00837249" w:rsidRPr="00150B2A" w:rsidRDefault="00C52109" w:rsidP="00650F31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assist in ensuring that colleagues are trained properly before operating checkouts and </w:t>
            </w:r>
            <w:r w:rsidR="00422364">
              <w:rPr>
                <w:rFonts w:ascii="Gill Sans MT" w:hAnsi="Gill Sans MT"/>
                <w:color w:val="002060"/>
                <w:sz w:val="20"/>
                <w:szCs w:val="20"/>
              </w:rPr>
              <w:t>pay points</w:t>
            </w:r>
          </w:p>
          <w:p w:rsidR="00422364" w:rsidRDefault="00C844F0" w:rsidP="00A0173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support with training/ coaching for </w:t>
            </w:r>
            <w:r w:rsidR="00422364">
              <w:rPr>
                <w:rFonts w:ascii="Gill Sans MT" w:hAnsi="Gill Sans MT"/>
                <w:sz w:val="20"/>
                <w:szCs w:val="20"/>
              </w:rPr>
              <w:t>colleagues</w:t>
            </w:r>
            <w:r>
              <w:rPr>
                <w:rFonts w:ascii="Gill Sans MT" w:hAnsi="Gill Sans MT"/>
                <w:sz w:val="20"/>
                <w:szCs w:val="20"/>
              </w:rPr>
              <w:t xml:space="preserve"> operating checkouts and pay points</w:t>
            </w:r>
          </w:p>
          <w:p w:rsidR="00FC5BA7" w:rsidRPr="00650F31" w:rsidRDefault="00D0556A" w:rsidP="00A0173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check and guide colleagues</w:t>
            </w:r>
            <w:r w:rsidR="00C52109">
              <w:rPr>
                <w:rFonts w:ascii="Gill Sans MT" w:hAnsi="Gill Sans MT"/>
                <w:sz w:val="20"/>
                <w:szCs w:val="20"/>
              </w:rPr>
              <w:t xml:space="preserve"> to ensure that </w:t>
            </w:r>
            <w:r w:rsidR="00422364">
              <w:rPr>
                <w:rFonts w:ascii="Gill Sans MT" w:hAnsi="Gill Sans MT"/>
                <w:sz w:val="20"/>
                <w:szCs w:val="20"/>
              </w:rPr>
              <w:t xml:space="preserve">products and </w:t>
            </w:r>
            <w:r w:rsidR="00C52109">
              <w:rPr>
                <w:rFonts w:ascii="Gill Sans MT" w:hAnsi="Gill Sans MT"/>
                <w:sz w:val="20"/>
                <w:szCs w:val="20"/>
              </w:rPr>
              <w:t>customer payments are processed correctly</w:t>
            </w:r>
          </w:p>
          <w:p w:rsidR="00837249" w:rsidRPr="00150B2A" w:rsidRDefault="00C844F0" w:rsidP="00650F31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>I protect company cash, ensuring all payments are processed correctly</w:t>
            </w:r>
          </w:p>
          <w:p w:rsidR="00422364" w:rsidRDefault="00831EEF" w:rsidP="00A0173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422364">
              <w:rPr>
                <w:rFonts w:ascii="Gill Sans MT" w:hAnsi="Gill Sans MT"/>
                <w:sz w:val="20"/>
                <w:szCs w:val="20"/>
              </w:rPr>
              <w:t>follow all banking processes, ensuring dual controls are in place</w:t>
            </w:r>
          </w:p>
          <w:p w:rsidR="00831EEF" w:rsidRDefault="00DB6422" w:rsidP="00A0173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422364">
              <w:rPr>
                <w:rFonts w:ascii="Gill Sans MT" w:hAnsi="Gill Sans MT"/>
                <w:sz w:val="20"/>
                <w:szCs w:val="20"/>
              </w:rPr>
              <w:t>support</w:t>
            </w:r>
            <w:r>
              <w:rPr>
                <w:rFonts w:ascii="Gill Sans MT" w:hAnsi="Gill Sans MT"/>
                <w:sz w:val="20"/>
                <w:szCs w:val="20"/>
              </w:rPr>
              <w:t xml:space="preserve"> regular checks in the cash office to ensure that monies are balanced and the required safe limits are not exceeded</w:t>
            </w:r>
          </w:p>
          <w:p w:rsidR="00DB6422" w:rsidRDefault="00DB6422" w:rsidP="00A0173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422364">
              <w:rPr>
                <w:rFonts w:ascii="Gill Sans MT" w:hAnsi="Gill Sans MT"/>
                <w:sz w:val="20"/>
                <w:szCs w:val="20"/>
              </w:rPr>
              <w:t>carry out</w:t>
            </w:r>
            <w:r>
              <w:rPr>
                <w:rFonts w:ascii="Gill Sans MT" w:hAnsi="Gill Sans MT"/>
                <w:sz w:val="20"/>
                <w:szCs w:val="20"/>
              </w:rPr>
              <w:t xml:space="preserve"> regular ‘pick ups’ from the checkouts and pay points</w:t>
            </w:r>
            <w:r w:rsidR="00422364">
              <w:rPr>
                <w:rFonts w:ascii="Gill Sans MT" w:hAnsi="Gill Sans MT"/>
                <w:sz w:val="20"/>
                <w:szCs w:val="20"/>
              </w:rPr>
              <w:t xml:space="preserve"> according to</w:t>
            </w:r>
            <w:r w:rsidR="00C844F0">
              <w:rPr>
                <w:rFonts w:ascii="Gill Sans MT" w:hAnsi="Gill Sans MT"/>
                <w:sz w:val="20"/>
                <w:szCs w:val="20"/>
              </w:rPr>
              <w:t xml:space="preserve"> company policy</w:t>
            </w:r>
            <w:r>
              <w:rPr>
                <w:rFonts w:ascii="Gill Sans MT" w:hAnsi="Gill Sans MT"/>
                <w:sz w:val="20"/>
                <w:szCs w:val="20"/>
              </w:rPr>
              <w:t xml:space="preserve"> as per BTB@</w:t>
            </w:r>
          </w:p>
          <w:p w:rsidR="00DB6422" w:rsidRDefault="00DB6422" w:rsidP="00DB6422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follow company procedures to reduce potential loss </w:t>
            </w:r>
            <w:r w:rsidR="002E7676">
              <w:rPr>
                <w:rFonts w:ascii="Gill Sans MT" w:hAnsi="Gill Sans MT"/>
                <w:color w:val="002060"/>
                <w:sz w:val="20"/>
                <w:szCs w:val="20"/>
              </w:rPr>
              <w:t xml:space="preserve">and maximise efficiencies </w:t>
            </w:r>
          </w:p>
          <w:p w:rsidR="00422364" w:rsidRPr="00422364" w:rsidRDefault="00422364" w:rsidP="0042236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 w:rsidRPr="00422364">
              <w:rPr>
                <w:rFonts w:ascii="Gill Sans MT" w:hAnsi="Gill Sans MT"/>
                <w:sz w:val="20"/>
                <w:szCs w:val="20"/>
              </w:rPr>
              <w:t>I make sure that products are processed correctly and quality security/ trolley checks are carried out according to company policies and procedures</w:t>
            </w:r>
          </w:p>
          <w:p w:rsidR="00837249" w:rsidRDefault="00DB6422" w:rsidP="00422364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D0556A">
              <w:rPr>
                <w:rFonts w:ascii="Gill Sans MT" w:hAnsi="Gill Sans MT"/>
                <w:sz w:val="20"/>
                <w:szCs w:val="20"/>
              </w:rPr>
              <w:t xml:space="preserve">advise management </w:t>
            </w:r>
            <w:r w:rsidR="00422364">
              <w:rPr>
                <w:rFonts w:ascii="Gill Sans MT" w:hAnsi="Gill Sans MT"/>
                <w:sz w:val="20"/>
                <w:szCs w:val="20"/>
              </w:rPr>
              <w:t>promptly of</w:t>
            </w:r>
            <w:r w:rsidR="00D0556A">
              <w:rPr>
                <w:rFonts w:ascii="Gill Sans MT" w:hAnsi="Gill Sans MT"/>
                <w:sz w:val="20"/>
                <w:szCs w:val="20"/>
              </w:rPr>
              <w:t xml:space="preserve"> any </w:t>
            </w:r>
            <w:r>
              <w:rPr>
                <w:rFonts w:ascii="Gill Sans MT" w:hAnsi="Gill Sans MT"/>
                <w:sz w:val="20"/>
                <w:szCs w:val="20"/>
              </w:rPr>
              <w:t>potential</w:t>
            </w:r>
            <w:r w:rsidR="00D0556A">
              <w:rPr>
                <w:rFonts w:ascii="Gill Sans MT" w:hAnsi="Gill Sans MT"/>
                <w:sz w:val="20"/>
                <w:szCs w:val="20"/>
              </w:rPr>
              <w:t>/</w:t>
            </w:r>
            <w:r>
              <w:rPr>
                <w:rFonts w:ascii="Gill Sans MT" w:hAnsi="Gill Sans MT"/>
                <w:sz w:val="20"/>
                <w:szCs w:val="20"/>
              </w:rPr>
              <w:t xml:space="preserve"> issues </w:t>
            </w:r>
            <w:r w:rsidR="00422364">
              <w:rPr>
                <w:rFonts w:ascii="Gill Sans MT" w:hAnsi="Gill Sans MT"/>
                <w:sz w:val="20"/>
                <w:szCs w:val="20"/>
              </w:rPr>
              <w:t>with</w:t>
            </w:r>
            <w:r w:rsidR="003F5B04">
              <w:rPr>
                <w:rFonts w:ascii="Gill Sans MT" w:hAnsi="Gill Sans MT"/>
                <w:sz w:val="20"/>
                <w:szCs w:val="20"/>
              </w:rPr>
              <w:t xml:space="preserve"> customer payments to help reduce loss to the business</w:t>
            </w:r>
          </w:p>
          <w:p w:rsidR="002E7676" w:rsidRPr="00422364" w:rsidRDefault="002E7676" w:rsidP="00422364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60" w:hanging="28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understand and follow best practice ways of working</w:t>
            </w:r>
          </w:p>
        </w:tc>
        <w:tc>
          <w:tcPr>
            <w:tcW w:w="1276" w:type="dxa"/>
            <w:textDirection w:val="btLr"/>
          </w:tcPr>
          <w:p w:rsidR="00FC5BA7" w:rsidRDefault="00ED4E4D" w:rsidP="006750D3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Daily paperwork</w:t>
            </w:r>
          </w:p>
          <w:p w:rsidR="00ED4E4D" w:rsidRDefault="00ED4E4D" w:rsidP="006750D3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Cash Audit</w:t>
            </w:r>
          </w:p>
          <w:p w:rsidR="00ED4E4D" w:rsidRDefault="00ED4E4D" w:rsidP="006750D3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Shrinkage &amp; wastage trackers</w:t>
            </w:r>
          </w:p>
          <w:p w:rsidR="00ED4E4D" w:rsidRPr="00650F31" w:rsidRDefault="00ED4E4D" w:rsidP="006750D3">
            <w:pPr>
              <w:tabs>
                <w:tab w:val="left" w:pos="284"/>
              </w:tabs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Security check daily audit log</w:t>
            </w:r>
          </w:p>
        </w:tc>
      </w:tr>
    </w:tbl>
    <w:p w:rsidR="0028378D" w:rsidRDefault="0028378D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28378D" w:rsidRDefault="0028378D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28378D" w:rsidRDefault="0028378D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28378D" w:rsidRDefault="0028378D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014669" w:rsidRDefault="00014669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014669" w:rsidRDefault="00014669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014669" w:rsidRDefault="00014669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014669" w:rsidRDefault="00014669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014669" w:rsidRDefault="00014669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014669" w:rsidRDefault="00014669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014669" w:rsidRDefault="00014669" w:rsidP="000B5041">
      <w:pPr>
        <w:ind w:left="-284"/>
        <w:rPr>
          <w:rFonts w:ascii="Gill Sans MT" w:hAnsi="Gill Sans MT"/>
          <w:b/>
          <w:sz w:val="20"/>
          <w:szCs w:val="20"/>
        </w:rPr>
      </w:pPr>
    </w:p>
    <w:p w:rsidR="009D37D5" w:rsidRDefault="009D37D5" w:rsidP="00ED4E4D">
      <w:pPr>
        <w:rPr>
          <w:rFonts w:ascii="Gill Sans MT" w:hAnsi="Gill Sans MT"/>
          <w:b/>
          <w:sz w:val="20"/>
          <w:szCs w:val="20"/>
        </w:rPr>
      </w:pPr>
    </w:p>
    <w:p w:rsidR="000447FC" w:rsidRPr="00ED4E4D" w:rsidRDefault="008332B6" w:rsidP="009D37D5">
      <w:pPr>
        <w:ind w:left="-284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How I work</w:t>
      </w:r>
      <w:r w:rsidR="004744BE" w:rsidRPr="004744BE">
        <w:rPr>
          <w:rFonts w:ascii="Gill Sans MT" w:hAnsi="Gill Sans MT"/>
          <w:b/>
          <w:sz w:val="20"/>
          <w:szCs w:val="20"/>
        </w:rPr>
        <w:t xml:space="preserve">: </w:t>
      </w: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1B753D" w:rsidRPr="00150B2A" w:rsidTr="001B753D">
        <w:tc>
          <w:tcPr>
            <w:tcW w:w="10207" w:type="dxa"/>
            <w:shd w:val="clear" w:color="auto" w:fill="002060"/>
          </w:tcPr>
          <w:p w:rsidR="001B753D" w:rsidRPr="00150B2A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 drive improvements</w:t>
            </w:r>
          </w:p>
        </w:tc>
      </w:tr>
      <w:tr w:rsidR="001B753D" w:rsidRPr="004744BE" w:rsidTr="00AC6F68">
        <w:trPr>
          <w:cantSplit/>
          <w:trHeight w:val="982"/>
        </w:trPr>
        <w:tc>
          <w:tcPr>
            <w:tcW w:w="10207" w:type="dxa"/>
            <w:tcBorders>
              <w:bottom w:val="single" w:sz="4" w:space="0" w:color="auto"/>
            </w:tcBorders>
          </w:tcPr>
          <w:p w:rsidR="001B753D" w:rsidRDefault="001B753D" w:rsidP="00010358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0447FC">
              <w:rPr>
                <w:rFonts w:ascii="Gill Sans MT" w:hAnsi="Gill Sans MT"/>
                <w:color w:val="002060"/>
                <w:sz w:val="20"/>
                <w:szCs w:val="20"/>
              </w:rPr>
              <w:t>work with a positive attitude</w:t>
            </w:r>
          </w:p>
          <w:p w:rsidR="001B753D" w:rsidRPr="001B753D" w:rsidRDefault="001B753D" w:rsidP="001B753D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2C291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0447FC">
              <w:rPr>
                <w:rFonts w:ascii="Gill Sans MT" w:hAnsi="Gill Sans MT"/>
                <w:sz w:val="20"/>
                <w:szCs w:val="20"/>
              </w:rPr>
              <w:t>set a great</w:t>
            </w:r>
            <w:r w:rsidR="002C2910">
              <w:rPr>
                <w:rFonts w:ascii="Gill Sans MT" w:hAnsi="Gill Sans MT"/>
                <w:sz w:val="20"/>
                <w:szCs w:val="20"/>
              </w:rPr>
              <w:t xml:space="preserve"> example as one of the </w:t>
            </w:r>
            <w:r>
              <w:rPr>
                <w:rFonts w:ascii="Gill Sans MT" w:hAnsi="Gill Sans MT"/>
                <w:sz w:val="20"/>
                <w:szCs w:val="20"/>
              </w:rPr>
              <w:t xml:space="preserve">key </w:t>
            </w:r>
            <w:r w:rsidR="002C2910">
              <w:rPr>
                <w:rFonts w:ascii="Gill Sans MT" w:hAnsi="Gill Sans MT"/>
                <w:sz w:val="20"/>
                <w:szCs w:val="20"/>
              </w:rPr>
              <w:t>colleagues</w:t>
            </w:r>
            <w:r>
              <w:rPr>
                <w:rFonts w:ascii="Gill Sans MT" w:hAnsi="Gill Sans MT"/>
                <w:sz w:val="20"/>
                <w:szCs w:val="20"/>
              </w:rPr>
              <w:t xml:space="preserve"> within</w:t>
            </w:r>
            <w:r w:rsidR="00C71996">
              <w:rPr>
                <w:rFonts w:ascii="Gill Sans MT" w:hAnsi="Gill Sans MT"/>
                <w:sz w:val="20"/>
                <w:szCs w:val="20"/>
              </w:rPr>
              <w:t xml:space="preserve"> the </w:t>
            </w:r>
            <w:r w:rsidR="009D590C">
              <w:rPr>
                <w:rFonts w:ascii="Gill Sans MT" w:hAnsi="Gill Sans MT"/>
                <w:sz w:val="20"/>
                <w:szCs w:val="20"/>
              </w:rPr>
              <w:t>B</w:t>
            </w:r>
            <w:r w:rsidR="004E5F78">
              <w:rPr>
                <w:rFonts w:ascii="Gill Sans MT" w:hAnsi="Gill Sans MT"/>
                <w:sz w:val="20"/>
                <w:szCs w:val="20"/>
              </w:rPr>
              <w:t xml:space="preserve">usiness </w:t>
            </w:r>
            <w:r w:rsidR="009D590C">
              <w:rPr>
                <w:rFonts w:ascii="Gill Sans MT" w:hAnsi="Gill Sans MT"/>
                <w:sz w:val="20"/>
                <w:szCs w:val="20"/>
              </w:rPr>
              <w:t>C</w:t>
            </w:r>
            <w:r w:rsidR="004E5F78">
              <w:rPr>
                <w:rFonts w:ascii="Gill Sans MT" w:hAnsi="Gill Sans MT"/>
                <w:sz w:val="20"/>
                <w:szCs w:val="20"/>
              </w:rPr>
              <w:t>entre</w:t>
            </w:r>
          </w:p>
          <w:p w:rsidR="001B753D" w:rsidRPr="00010358" w:rsidRDefault="001B753D" w:rsidP="00010358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0447FC">
              <w:rPr>
                <w:rFonts w:ascii="Gill Sans MT" w:hAnsi="Gill Sans MT"/>
                <w:color w:val="002060"/>
                <w:sz w:val="20"/>
                <w:szCs w:val="20"/>
              </w:rPr>
              <w:t xml:space="preserve">tell my line manager of ways we can do things better </w:t>
            </w: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 </w:t>
            </w:r>
          </w:p>
          <w:p w:rsidR="001B753D" w:rsidRPr="00010358" w:rsidRDefault="00C71996" w:rsidP="00D210F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0447FC">
              <w:rPr>
                <w:rFonts w:ascii="Gill Sans MT" w:hAnsi="Gill Sans MT"/>
                <w:sz w:val="20"/>
                <w:szCs w:val="20"/>
              </w:rPr>
              <w:t xml:space="preserve">suggest ideas to help </w:t>
            </w:r>
            <w:r w:rsidR="00D210FA">
              <w:rPr>
                <w:rFonts w:ascii="Gill Sans MT" w:hAnsi="Gill Sans MT"/>
                <w:sz w:val="20"/>
                <w:szCs w:val="20"/>
              </w:rPr>
              <w:t>us improve standards and service</w:t>
            </w:r>
          </w:p>
        </w:tc>
      </w:tr>
      <w:tr w:rsidR="001B753D" w:rsidRPr="00150B2A" w:rsidTr="001B753D">
        <w:tc>
          <w:tcPr>
            <w:tcW w:w="10207" w:type="dxa"/>
            <w:shd w:val="clear" w:color="auto" w:fill="002060"/>
          </w:tcPr>
          <w:p w:rsidR="001B753D" w:rsidRPr="00150B2A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 deliver on commitments</w:t>
            </w:r>
          </w:p>
        </w:tc>
      </w:tr>
      <w:tr w:rsidR="001B753D" w:rsidRPr="004744BE" w:rsidTr="001B753D">
        <w:trPr>
          <w:cantSplit/>
          <w:trHeight w:val="1134"/>
        </w:trPr>
        <w:tc>
          <w:tcPr>
            <w:tcW w:w="10207" w:type="dxa"/>
            <w:tcBorders>
              <w:bottom w:val="single" w:sz="4" w:space="0" w:color="auto"/>
            </w:tcBorders>
          </w:tcPr>
          <w:p w:rsidR="001B753D" w:rsidRDefault="001B753D" w:rsidP="00E904BA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00010358"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0447FC">
              <w:rPr>
                <w:rFonts w:ascii="Gill Sans MT" w:hAnsi="Gill Sans MT"/>
                <w:color w:val="002060"/>
                <w:sz w:val="20"/>
                <w:szCs w:val="20"/>
              </w:rPr>
              <w:t>deliver great customer service</w:t>
            </w:r>
          </w:p>
          <w:p w:rsidR="000447FC" w:rsidRDefault="000447FC" w:rsidP="00EE265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 w:rsidRPr="000447FC">
              <w:rPr>
                <w:rFonts w:ascii="Gill Sans MT" w:hAnsi="Gill Sans MT"/>
                <w:sz w:val="20"/>
                <w:szCs w:val="20"/>
              </w:rPr>
              <w:t xml:space="preserve">I engage with customers and deliver great service levels consistently </w:t>
            </w:r>
          </w:p>
          <w:p w:rsidR="001B753D" w:rsidRDefault="001B753D" w:rsidP="00E904BA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0447FC">
              <w:rPr>
                <w:rFonts w:ascii="Gill Sans MT" w:hAnsi="Gill Sans MT"/>
                <w:color w:val="002060"/>
                <w:sz w:val="20"/>
                <w:szCs w:val="20"/>
              </w:rPr>
              <w:t xml:space="preserve">complete tasks quickly without compromising on </w:t>
            </w:r>
            <w:r w:rsidR="00461502">
              <w:rPr>
                <w:rFonts w:ascii="Gill Sans MT" w:hAnsi="Gill Sans MT"/>
                <w:color w:val="002060"/>
                <w:sz w:val="20"/>
                <w:szCs w:val="20"/>
              </w:rPr>
              <w:t xml:space="preserve">health, safe and legal, </w:t>
            </w:r>
            <w:r w:rsidR="000447FC">
              <w:rPr>
                <w:rFonts w:ascii="Gill Sans MT" w:hAnsi="Gill Sans MT"/>
                <w:color w:val="002060"/>
                <w:sz w:val="20"/>
                <w:szCs w:val="20"/>
              </w:rPr>
              <w:t>customer serv</w:t>
            </w:r>
            <w:r w:rsidR="00EA12F4">
              <w:rPr>
                <w:rFonts w:ascii="Gill Sans MT" w:hAnsi="Gill Sans MT"/>
                <w:color w:val="002060"/>
                <w:sz w:val="20"/>
                <w:szCs w:val="20"/>
              </w:rPr>
              <w:t xml:space="preserve">ice or standards </w:t>
            </w:r>
          </w:p>
          <w:p w:rsidR="001B753D" w:rsidRPr="000447FC" w:rsidRDefault="00C71996" w:rsidP="000447F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AC6F68">
              <w:rPr>
                <w:rFonts w:ascii="Gill Sans MT" w:hAnsi="Gill Sans MT"/>
                <w:sz w:val="20"/>
                <w:szCs w:val="20"/>
              </w:rPr>
              <w:t>remain focused on objectives (health, safe and legal, customer s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AC6F68">
              <w:rPr>
                <w:rFonts w:ascii="Gill Sans MT" w:hAnsi="Gill Sans MT"/>
                <w:sz w:val="20"/>
                <w:szCs w:val="20"/>
              </w:rPr>
              <w:t>tisfaction and cash p</w:t>
            </w:r>
            <w:r w:rsidR="00913628">
              <w:rPr>
                <w:rFonts w:ascii="Gill Sans MT" w:hAnsi="Gill Sans MT"/>
                <w:sz w:val="20"/>
                <w:szCs w:val="20"/>
              </w:rPr>
              <w:t xml:space="preserve">rofit). I plan ahead and </w:t>
            </w:r>
            <w:r>
              <w:rPr>
                <w:rFonts w:ascii="Gill Sans MT" w:hAnsi="Gill Sans MT"/>
                <w:sz w:val="20"/>
                <w:szCs w:val="20"/>
              </w:rPr>
              <w:t>ensure I am spending time on the things that make a difference</w:t>
            </w:r>
          </w:p>
        </w:tc>
      </w:tr>
      <w:tr w:rsidR="001B753D" w:rsidRPr="00150B2A" w:rsidTr="001B753D">
        <w:tc>
          <w:tcPr>
            <w:tcW w:w="10207" w:type="dxa"/>
            <w:shd w:val="clear" w:color="auto" w:fill="002060"/>
          </w:tcPr>
          <w:p w:rsidR="001B753D" w:rsidRPr="00150B2A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 understand my responsibilities</w:t>
            </w:r>
          </w:p>
        </w:tc>
      </w:tr>
      <w:tr w:rsidR="001B753D" w:rsidRPr="004744BE" w:rsidTr="000447FC">
        <w:trPr>
          <w:cantSplit/>
          <w:trHeight w:val="1040"/>
        </w:trPr>
        <w:tc>
          <w:tcPr>
            <w:tcW w:w="10207" w:type="dxa"/>
          </w:tcPr>
          <w:p w:rsidR="001B753D" w:rsidRDefault="001B753D" w:rsidP="00E904BA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understand </w:t>
            </w:r>
            <w:r w:rsidR="000447FC">
              <w:rPr>
                <w:rFonts w:ascii="Gill Sans MT" w:hAnsi="Gill Sans MT"/>
                <w:color w:val="002060"/>
                <w:sz w:val="20"/>
                <w:szCs w:val="20"/>
              </w:rPr>
              <w:t>what I am responsible for</w:t>
            </w:r>
          </w:p>
          <w:p w:rsidR="00461502" w:rsidRDefault="00461502" w:rsidP="000627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take responsibility for H&amp;S, never walk past an issue and work to maintain high safety standards; I am disciplined in using correct manual handling techniques and use equipment as trained</w:t>
            </w:r>
          </w:p>
          <w:p w:rsidR="000627E0" w:rsidRPr="000627E0" w:rsidRDefault="004119F8" w:rsidP="000627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am a key member of the team and </w:t>
            </w:r>
            <w:r w:rsidR="00014669">
              <w:rPr>
                <w:rFonts w:ascii="Gill Sans MT" w:hAnsi="Gill Sans MT"/>
                <w:sz w:val="20"/>
                <w:szCs w:val="20"/>
              </w:rPr>
              <w:t>support my Customer Service Supervisor</w:t>
            </w:r>
            <w:r w:rsidR="000447FC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to achieve objectives</w:t>
            </w:r>
          </w:p>
          <w:p w:rsidR="001B753D" w:rsidRDefault="001B753D" w:rsidP="00E904BA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0447FC">
              <w:rPr>
                <w:rFonts w:ascii="Gill Sans MT" w:hAnsi="Gill Sans MT"/>
                <w:color w:val="002060"/>
                <w:sz w:val="20"/>
                <w:szCs w:val="20"/>
              </w:rPr>
              <w:t>ask if I am unsure about what to do</w:t>
            </w:r>
          </w:p>
          <w:p w:rsidR="000627E0" w:rsidRPr="000447FC" w:rsidRDefault="000627E0" w:rsidP="0091362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913628">
              <w:rPr>
                <w:rFonts w:ascii="Gill Sans MT" w:hAnsi="Gill Sans MT"/>
                <w:sz w:val="20"/>
                <w:szCs w:val="20"/>
              </w:rPr>
              <w:t>highlight any issues and can be relied on</w:t>
            </w:r>
          </w:p>
        </w:tc>
      </w:tr>
      <w:tr w:rsidR="001B753D" w:rsidRPr="00150B2A" w:rsidTr="001B753D">
        <w:tc>
          <w:tcPr>
            <w:tcW w:w="10207" w:type="dxa"/>
            <w:shd w:val="clear" w:color="auto" w:fill="002060"/>
          </w:tcPr>
          <w:p w:rsidR="001B753D" w:rsidRPr="00150B2A" w:rsidRDefault="001B753D" w:rsidP="00ED0A2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 communicate effectively</w:t>
            </w:r>
          </w:p>
        </w:tc>
      </w:tr>
      <w:tr w:rsidR="001B753D" w:rsidRPr="00650F31" w:rsidTr="004119F8">
        <w:trPr>
          <w:cantSplit/>
          <w:trHeight w:val="970"/>
        </w:trPr>
        <w:tc>
          <w:tcPr>
            <w:tcW w:w="10207" w:type="dxa"/>
          </w:tcPr>
          <w:p w:rsidR="001B753D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184E2F">
              <w:rPr>
                <w:rFonts w:ascii="Gill Sans MT" w:hAnsi="Gill Sans MT"/>
                <w:color w:val="002060"/>
                <w:sz w:val="20"/>
                <w:szCs w:val="20"/>
              </w:rPr>
              <w:t>treat others with respect</w:t>
            </w:r>
          </w:p>
          <w:p w:rsidR="000627E0" w:rsidRDefault="00184E2F" w:rsidP="000627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consider others and</w:t>
            </w:r>
            <w:r w:rsidR="00243F78">
              <w:rPr>
                <w:rFonts w:ascii="Gill Sans MT" w:hAnsi="Gill Sans MT"/>
                <w:sz w:val="20"/>
                <w:szCs w:val="20"/>
              </w:rPr>
              <w:t xml:space="preserve"> communicate in a positive and professional manner</w:t>
            </w:r>
            <w:r w:rsidR="00AC6F68">
              <w:rPr>
                <w:rFonts w:ascii="Gill Sans MT" w:hAnsi="Gill Sans MT"/>
                <w:sz w:val="20"/>
                <w:szCs w:val="20"/>
              </w:rPr>
              <w:t>, respecting diversity</w:t>
            </w:r>
          </w:p>
          <w:p w:rsidR="009D37D5" w:rsidRPr="000627E0" w:rsidRDefault="009D37D5" w:rsidP="009D37D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 w:rsidRPr="009D37D5">
              <w:rPr>
                <w:rFonts w:ascii="Gill Sans MT" w:hAnsi="Gill Sans MT"/>
                <w:sz w:val="20"/>
                <w:szCs w:val="20"/>
              </w:rPr>
              <w:t>I understand that others may have different opinions, values and beliefs and respect this</w:t>
            </w:r>
          </w:p>
          <w:p w:rsidR="001B753D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184E2F">
              <w:rPr>
                <w:rFonts w:ascii="Gill Sans MT" w:hAnsi="Gill Sans MT"/>
                <w:color w:val="002060"/>
                <w:sz w:val="20"/>
                <w:szCs w:val="20"/>
              </w:rPr>
              <w:t>listen and react appropriately</w:t>
            </w:r>
          </w:p>
          <w:p w:rsidR="00ED4E4D" w:rsidRPr="009D37D5" w:rsidRDefault="00243F78" w:rsidP="009D37D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4119F8">
              <w:rPr>
                <w:rFonts w:ascii="Gill Sans MT" w:hAnsi="Gill Sans MT"/>
                <w:sz w:val="20"/>
                <w:szCs w:val="20"/>
              </w:rPr>
              <w:t>take on board feedback and apply this to improve</w:t>
            </w:r>
          </w:p>
        </w:tc>
      </w:tr>
      <w:tr w:rsidR="001B753D" w:rsidRPr="00150B2A" w:rsidTr="001B753D">
        <w:tc>
          <w:tcPr>
            <w:tcW w:w="10207" w:type="dxa"/>
            <w:shd w:val="clear" w:color="auto" w:fill="002060"/>
          </w:tcPr>
          <w:p w:rsidR="001B753D" w:rsidRPr="00150B2A" w:rsidRDefault="001B753D" w:rsidP="00ED0A2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 support the team</w:t>
            </w:r>
          </w:p>
        </w:tc>
      </w:tr>
      <w:tr w:rsidR="001B753D" w:rsidRPr="00650F31" w:rsidTr="000627E0">
        <w:trPr>
          <w:cantSplit/>
          <w:trHeight w:val="986"/>
        </w:trPr>
        <w:tc>
          <w:tcPr>
            <w:tcW w:w="10207" w:type="dxa"/>
          </w:tcPr>
          <w:p w:rsidR="001B753D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4119F8">
              <w:rPr>
                <w:rFonts w:ascii="Gill Sans MT" w:hAnsi="Gill Sans MT"/>
                <w:color w:val="002060"/>
                <w:sz w:val="20"/>
                <w:szCs w:val="20"/>
              </w:rPr>
              <w:t>work as part of the team to achieve what is required</w:t>
            </w:r>
          </w:p>
          <w:p w:rsidR="009D37D5" w:rsidRDefault="009D37D5" w:rsidP="000627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work in a diverse work environment, acknowledge others differences, seek to understand these and overcome barriers to achieve results</w:t>
            </w:r>
          </w:p>
          <w:p w:rsidR="000627E0" w:rsidRPr="000627E0" w:rsidRDefault="00243F78" w:rsidP="000627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461502">
              <w:rPr>
                <w:rFonts w:ascii="Gill Sans MT" w:hAnsi="Gill Sans MT"/>
                <w:sz w:val="20"/>
                <w:szCs w:val="20"/>
              </w:rPr>
              <w:t xml:space="preserve">am flexible in my approach, </w:t>
            </w:r>
            <w:r w:rsidR="004119F8">
              <w:rPr>
                <w:rFonts w:ascii="Gill Sans MT" w:hAnsi="Gill Sans MT"/>
                <w:sz w:val="20"/>
                <w:szCs w:val="20"/>
              </w:rPr>
              <w:t>work</w:t>
            </w:r>
            <w:r w:rsidR="00AC6F68">
              <w:rPr>
                <w:rFonts w:ascii="Gill Sans MT" w:hAnsi="Gill Sans MT"/>
                <w:sz w:val="20"/>
                <w:szCs w:val="20"/>
              </w:rPr>
              <w:t xml:space="preserve"> with others</w:t>
            </w:r>
            <w:r w:rsidR="00461502">
              <w:rPr>
                <w:rFonts w:ascii="Gill Sans MT" w:hAnsi="Gill Sans MT"/>
                <w:sz w:val="20"/>
                <w:szCs w:val="20"/>
              </w:rPr>
              <w:t xml:space="preserve"> and complete va</w:t>
            </w:r>
            <w:r w:rsidR="009D590C">
              <w:rPr>
                <w:rFonts w:ascii="Gill Sans MT" w:hAnsi="Gill Sans MT"/>
                <w:sz w:val="20"/>
                <w:szCs w:val="20"/>
              </w:rPr>
              <w:t>rious tasks/ duties within the Business C</w:t>
            </w:r>
            <w:r w:rsidR="00461502">
              <w:rPr>
                <w:rFonts w:ascii="Gill Sans MT" w:hAnsi="Gill Sans MT"/>
                <w:sz w:val="20"/>
                <w:szCs w:val="20"/>
              </w:rPr>
              <w:t>entre</w:t>
            </w:r>
            <w:r w:rsidR="00AC6F68">
              <w:rPr>
                <w:rFonts w:ascii="Gill Sans MT" w:hAnsi="Gill Sans MT"/>
                <w:sz w:val="20"/>
                <w:szCs w:val="20"/>
              </w:rPr>
              <w:t xml:space="preserve"> to achieve health, safe and legal, customer s</w:t>
            </w:r>
            <w:r w:rsidR="004119F8">
              <w:rPr>
                <w:rFonts w:ascii="Gill Sans MT" w:hAnsi="Gill Sans MT"/>
                <w:sz w:val="20"/>
                <w:szCs w:val="20"/>
              </w:rPr>
              <w:t>atisfaction</w:t>
            </w:r>
            <w:r w:rsidR="002D5645">
              <w:rPr>
                <w:rFonts w:ascii="Gill Sans MT" w:hAnsi="Gill Sans MT"/>
                <w:sz w:val="20"/>
                <w:szCs w:val="20"/>
              </w:rPr>
              <w:t xml:space="preserve"> and cash profit</w:t>
            </w:r>
          </w:p>
          <w:p w:rsidR="001B753D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4119F8">
              <w:rPr>
                <w:rFonts w:ascii="Gill Sans MT" w:hAnsi="Gill Sans MT"/>
                <w:color w:val="002060"/>
                <w:sz w:val="20"/>
                <w:szCs w:val="20"/>
              </w:rPr>
              <w:t>offer to help or support others</w:t>
            </w:r>
          </w:p>
          <w:p w:rsidR="000627E0" w:rsidRPr="004119F8" w:rsidRDefault="00243F78" w:rsidP="004119F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4119F8">
              <w:rPr>
                <w:rFonts w:ascii="Gill Sans MT" w:hAnsi="Gill Sans MT"/>
                <w:sz w:val="20"/>
                <w:szCs w:val="20"/>
              </w:rPr>
              <w:t>support and coach the team as required</w:t>
            </w:r>
          </w:p>
        </w:tc>
      </w:tr>
      <w:tr w:rsidR="001B753D" w:rsidRPr="00150B2A" w:rsidTr="001B753D">
        <w:tc>
          <w:tcPr>
            <w:tcW w:w="10207" w:type="dxa"/>
            <w:shd w:val="clear" w:color="auto" w:fill="002060"/>
          </w:tcPr>
          <w:p w:rsidR="001B753D" w:rsidRPr="00150B2A" w:rsidRDefault="001B753D" w:rsidP="00ED0A21">
            <w:pPr>
              <w:tabs>
                <w:tab w:val="left" w:pos="284"/>
              </w:tabs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 work without being tightly managed</w:t>
            </w:r>
          </w:p>
        </w:tc>
      </w:tr>
      <w:tr w:rsidR="001B753D" w:rsidRPr="00650F31" w:rsidTr="005B5C46">
        <w:trPr>
          <w:cantSplit/>
          <w:trHeight w:val="1020"/>
        </w:trPr>
        <w:tc>
          <w:tcPr>
            <w:tcW w:w="10207" w:type="dxa"/>
          </w:tcPr>
          <w:p w:rsidR="001B753D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</w:t>
            </w:r>
            <w:r w:rsidR="004119F8">
              <w:rPr>
                <w:rFonts w:ascii="Gill Sans MT" w:hAnsi="Gill Sans MT"/>
                <w:color w:val="002060"/>
                <w:sz w:val="20"/>
                <w:szCs w:val="20"/>
              </w:rPr>
              <w:t>do the best I can</w:t>
            </w:r>
          </w:p>
          <w:p w:rsidR="000627E0" w:rsidRPr="000627E0" w:rsidRDefault="00BC2266" w:rsidP="000627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2E5A4D">
              <w:rPr>
                <w:rFonts w:ascii="Gill Sans MT" w:hAnsi="Gill Sans MT"/>
                <w:sz w:val="20"/>
                <w:szCs w:val="20"/>
              </w:rPr>
              <w:t>work to a consistent high standard and drive my own performance</w:t>
            </w:r>
          </w:p>
          <w:p w:rsidR="001B753D" w:rsidRDefault="001B753D" w:rsidP="00C048FD">
            <w:pPr>
              <w:tabs>
                <w:tab w:val="left" w:pos="284"/>
              </w:tabs>
              <w:rPr>
                <w:rFonts w:ascii="Gill Sans MT" w:hAnsi="Gill Sans MT"/>
                <w:color w:val="002060"/>
                <w:sz w:val="20"/>
                <w:szCs w:val="20"/>
              </w:rPr>
            </w:pPr>
            <w:r>
              <w:rPr>
                <w:rFonts w:ascii="Gill Sans MT" w:hAnsi="Gill Sans MT"/>
                <w:color w:val="002060"/>
                <w:sz w:val="20"/>
                <w:szCs w:val="20"/>
              </w:rPr>
              <w:t xml:space="preserve">I keep my manager </w:t>
            </w:r>
            <w:r w:rsidR="004119F8">
              <w:rPr>
                <w:rFonts w:ascii="Gill Sans MT" w:hAnsi="Gill Sans MT"/>
                <w:color w:val="002060"/>
                <w:sz w:val="20"/>
                <w:szCs w:val="20"/>
              </w:rPr>
              <w:t>informed on how I am doing and when I will complete work set for me</w:t>
            </w:r>
          </w:p>
          <w:p w:rsidR="000627E0" w:rsidRPr="000627E0" w:rsidRDefault="002E5A4D" w:rsidP="008D5A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regularly update my manager and take responsibility for handover</w:t>
            </w:r>
            <w:r w:rsidR="008D5A9F">
              <w:rPr>
                <w:rFonts w:ascii="Gill Sans MT" w:hAnsi="Gill Sans MT"/>
                <w:sz w:val="20"/>
                <w:szCs w:val="20"/>
              </w:rPr>
              <w:t xml:space="preserve"> updates when I am covering FOH</w:t>
            </w:r>
          </w:p>
        </w:tc>
      </w:tr>
    </w:tbl>
    <w:p w:rsidR="00E904BA" w:rsidRPr="004744BE" w:rsidRDefault="00E904BA" w:rsidP="00E904BA">
      <w:pPr>
        <w:rPr>
          <w:rFonts w:ascii="Gill Sans MT" w:hAnsi="Gill Sans MT"/>
          <w:sz w:val="20"/>
          <w:szCs w:val="20"/>
        </w:rPr>
      </w:pPr>
    </w:p>
    <w:p w:rsidR="00E904BA" w:rsidRDefault="00E904BA" w:rsidP="001C551D">
      <w:pPr>
        <w:rPr>
          <w:rFonts w:ascii="Gill Sans MT" w:hAnsi="Gill Sans MT"/>
          <w:b/>
          <w:sz w:val="20"/>
          <w:szCs w:val="20"/>
        </w:rPr>
      </w:pPr>
    </w:p>
    <w:p w:rsidR="00E904BA" w:rsidRPr="004744BE" w:rsidRDefault="00E904BA" w:rsidP="004744BE">
      <w:pPr>
        <w:rPr>
          <w:rFonts w:ascii="Gill Sans MT" w:hAnsi="Gill Sans MT"/>
          <w:sz w:val="20"/>
          <w:szCs w:val="20"/>
        </w:rPr>
      </w:pPr>
    </w:p>
    <w:sectPr w:rsidR="00E904BA" w:rsidRPr="004744BE" w:rsidSect="00831EEF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35D0"/>
    <w:multiLevelType w:val="hybridMultilevel"/>
    <w:tmpl w:val="EB2E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AE318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2F5"/>
    <w:multiLevelType w:val="hybridMultilevel"/>
    <w:tmpl w:val="7E74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2118"/>
    <w:multiLevelType w:val="hybridMultilevel"/>
    <w:tmpl w:val="B3FE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670E"/>
    <w:multiLevelType w:val="hybridMultilevel"/>
    <w:tmpl w:val="C8C2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7135"/>
    <w:multiLevelType w:val="hybridMultilevel"/>
    <w:tmpl w:val="45A2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0C12"/>
    <w:multiLevelType w:val="hybridMultilevel"/>
    <w:tmpl w:val="68F0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2E6A"/>
    <w:multiLevelType w:val="hybridMultilevel"/>
    <w:tmpl w:val="A9B64248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653F73F2"/>
    <w:multiLevelType w:val="hybridMultilevel"/>
    <w:tmpl w:val="91E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13AB"/>
    <w:multiLevelType w:val="hybridMultilevel"/>
    <w:tmpl w:val="86DE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395D"/>
    <w:multiLevelType w:val="hybridMultilevel"/>
    <w:tmpl w:val="06F4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343"/>
    <w:multiLevelType w:val="hybridMultilevel"/>
    <w:tmpl w:val="82C2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BE"/>
    <w:rsid w:val="0000572A"/>
    <w:rsid w:val="00010358"/>
    <w:rsid w:val="00014669"/>
    <w:rsid w:val="00021CAE"/>
    <w:rsid w:val="000447FC"/>
    <w:rsid w:val="00047802"/>
    <w:rsid w:val="000627E0"/>
    <w:rsid w:val="00074DFB"/>
    <w:rsid w:val="00076FD6"/>
    <w:rsid w:val="000A5A75"/>
    <w:rsid w:val="000B5041"/>
    <w:rsid w:val="000F1E1D"/>
    <w:rsid w:val="000F48DE"/>
    <w:rsid w:val="001213BC"/>
    <w:rsid w:val="00131200"/>
    <w:rsid w:val="00135FA4"/>
    <w:rsid w:val="00150B2A"/>
    <w:rsid w:val="001609F6"/>
    <w:rsid w:val="0016265D"/>
    <w:rsid w:val="00184E2F"/>
    <w:rsid w:val="001A0C14"/>
    <w:rsid w:val="001B4411"/>
    <w:rsid w:val="001B753D"/>
    <w:rsid w:val="001C551D"/>
    <w:rsid w:val="00214893"/>
    <w:rsid w:val="00243F78"/>
    <w:rsid w:val="0028378D"/>
    <w:rsid w:val="002C2910"/>
    <w:rsid w:val="002D5645"/>
    <w:rsid w:val="002D589D"/>
    <w:rsid w:val="002D6256"/>
    <w:rsid w:val="002D6347"/>
    <w:rsid w:val="002E5A4D"/>
    <w:rsid w:val="002E7676"/>
    <w:rsid w:val="002F3F6C"/>
    <w:rsid w:val="002F4A0E"/>
    <w:rsid w:val="003045ED"/>
    <w:rsid w:val="0032040F"/>
    <w:rsid w:val="0033068A"/>
    <w:rsid w:val="003D5CCE"/>
    <w:rsid w:val="003E4D28"/>
    <w:rsid w:val="003E615A"/>
    <w:rsid w:val="003F5B04"/>
    <w:rsid w:val="004119F8"/>
    <w:rsid w:val="00413053"/>
    <w:rsid w:val="00415064"/>
    <w:rsid w:val="00422364"/>
    <w:rsid w:val="004341AC"/>
    <w:rsid w:val="00446E54"/>
    <w:rsid w:val="00453AE1"/>
    <w:rsid w:val="00461080"/>
    <w:rsid w:val="00461502"/>
    <w:rsid w:val="004668D9"/>
    <w:rsid w:val="004744BE"/>
    <w:rsid w:val="004924E2"/>
    <w:rsid w:val="0049630B"/>
    <w:rsid w:val="004B3FB7"/>
    <w:rsid w:val="004C0F1D"/>
    <w:rsid w:val="004E5F78"/>
    <w:rsid w:val="004E639F"/>
    <w:rsid w:val="0057022B"/>
    <w:rsid w:val="005A0E1F"/>
    <w:rsid w:val="005B5C46"/>
    <w:rsid w:val="005D48BE"/>
    <w:rsid w:val="00650F31"/>
    <w:rsid w:val="0065539A"/>
    <w:rsid w:val="006621A5"/>
    <w:rsid w:val="006750D3"/>
    <w:rsid w:val="0068272B"/>
    <w:rsid w:val="006F47D1"/>
    <w:rsid w:val="006F5DEC"/>
    <w:rsid w:val="00793CF0"/>
    <w:rsid w:val="007F6A11"/>
    <w:rsid w:val="007F7D74"/>
    <w:rsid w:val="0080120C"/>
    <w:rsid w:val="00831EEF"/>
    <w:rsid w:val="008332B6"/>
    <w:rsid w:val="00837249"/>
    <w:rsid w:val="008A44CF"/>
    <w:rsid w:val="008B6952"/>
    <w:rsid w:val="008C6468"/>
    <w:rsid w:val="008D5A9F"/>
    <w:rsid w:val="008F31ED"/>
    <w:rsid w:val="008F5CD2"/>
    <w:rsid w:val="00913628"/>
    <w:rsid w:val="0094199C"/>
    <w:rsid w:val="00997E7B"/>
    <w:rsid w:val="009D37D5"/>
    <w:rsid w:val="009D590C"/>
    <w:rsid w:val="009F30D4"/>
    <w:rsid w:val="00A0173B"/>
    <w:rsid w:val="00A26CAC"/>
    <w:rsid w:val="00A41816"/>
    <w:rsid w:val="00A75A27"/>
    <w:rsid w:val="00A8002B"/>
    <w:rsid w:val="00AC6F68"/>
    <w:rsid w:val="00AF5D9D"/>
    <w:rsid w:val="00AF77CB"/>
    <w:rsid w:val="00B1068A"/>
    <w:rsid w:val="00B12B26"/>
    <w:rsid w:val="00B156B2"/>
    <w:rsid w:val="00B24FB5"/>
    <w:rsid w:val="00B31735"/>
    <w:rsid w:val="00B53A22"/>
    <w:rsid w:val="00BA2247"/>
    <w:rsid w:val="00BA4BBC"/>
    <w:rsid w:val="00BC2266"/>
    <w:rsid w:val="00BD0AC1"/>
    <w:rsid w:val="00BD29D7"/>
    <w:rsid w:val="00C24389"/>
    <w:rsid w:val="00C52109"/>
    <w:rsid w:val="00C71996"/>
    <w:rsid w:val="00C844F0"/>
    <w:rsid w:val="00CA005C"/>
    <w:rsid w:val="00CB0C80"/>
    <w:rsid w:val="00CE3D9A"/>
    <w:rsid w:val="00CF1416"/>
    <w:rsid w:val="00D0556A"/>
    <w:rsid w:val="00D210FA"/>
    <w:rsid w:val="00D3710D"/>
    <w:rsid w:val="00D420FC"/>
    <w:rsid w:val="00D53C72"/>
    <w:rsid w:val="00D74078"/>
    <w:rsid w:val="00DB6422"/>
    <w:rsid w:val="00DD4098"/>
    <w:rsid w:val="00DD6FDF"/>
    <w:rsid w:val="00DE52DF"/>
    <w:rsid w:val="00DF6604"/>
    <w:rsid w:val="00E30AFA"/>
    <w:rsid w:val="00E318C4"/>
    <w:rsid w:val="00E51DEC"/>
    <w:rsid w:val="00E904BA"/>
    <w:rsid w:val="00EA12F4"/>
    <w:rsid w:val="00EA7AFF"/>
    <w:rsid w:val="00ED0A21"/>
    <w:rsid w:val="00ED4E4D"/>
    <w:rsid w:val="00F475B0"/>
    <w:rsid w:val="00F63D62"/>
    <w:rsid w:val="00FC5BA7"/>
    <w:rsid w:val="00FD3426"/>
    <w:rsid w:val="00FE3CB7"/>
    <w:rsid w:val="00FF11DD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4B1D3-EC29-4688-BB0A-B2C3D4CB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690D04A</Template>
  <TotalTime>1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Booker Ltd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Giles</dc:creator>
  <cp:keywords/>
  <dc:description/>
  <cp:lastModifiedBy>Janice Warren</cp:lastModifiedBy>
  <cp:revision>2</cp:revision>
  <cp:lastPrinted>2016-07-22T10:56:00Z</cp:lastPrinted>
  <dcterms:created xsi:type="dcterms:W3CDTF">2018-09-03T14:32:00Z</dcterms:created>
  <dcterms:modified xsi:type="dcterms:W3CDTF">2018-09-03T14:32:00Z</dcterms:modified>
</cp:coreProperties>
</file>